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4F" w:rsidRDefault="00BD62F3" w:rsidP="00FD2D4F">
      <w:pPr>
        <w:spacing w:line="360" w:lineRule="auto"/>
        <w:rPr>
          <w:rFonts w:ascii="Tahoma" w:hAnsi="Tahoma" w:cs="Tahoma"/>
          <w:sz w:val="16"/>
          <w:lang w:val="en-GB"/>
        </w:rPr>
      </w:pPr>
      <w:r>
        <w:rPr>
          <w:rFonts w:ascii="Tahoma" w:hAnsi="Tahoma" w:cs="Tahoma"/>
          <w:noProof/>
          <w:sz w:val="16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D194D45" wp14:editId="4EB65045">
            <wp:simplePos x="5340485" y="1079770"/>
            <wp:positionH relativeFrom="column">
              <wp:align>right</wp:align>
            </wp:positionH>
            <wp:positionV relativeFrom="paragraph">
              <wp:align>top</wp:align>
            </wp:positionV>
            <wp:extent cx="1356360" cy="10058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2D4F" w:rsidRPr="00FD2D4F" w:rsidRDefault="00FD2D4F" w:rsidP="00FD2D4F">
      <w:pPr>
        <w:rPr>
          <w:rFonts w:ascii="Tahoma" w:hAnsi="Tahoma" w:cs="Tahoma"/>
          <w:sz w:val="16"/>
          <w:lang w:val="en-GB"/>
        </w:rPr>
      </w:pPr>
    </w:p>
    <w:p w:rsidR="00FD2D4F" w:rsidRPr="00FD2D4F" w:rsidRDefault="00FD2D4F" w:rsidP="00FD2D4F">
      <w:pPr>
        <w:rPr>
          <w:rFonts w:ascii="Tahoma" w:hAnsi="Tahoma" w:cs="Tahoma"/>
          <w:sz w:val="16"/>
          <w:lang w:val="en-GB"/>
        </w:rPr>
      </w:pPr>
    </w:p>
    <w:p w:rsidR="00FD2D4F" w:rsidRPr="00FD2D4F" w:rsidRDefault="00FD2D4F" w:rsidP="00FD2D4F">
      <w:pPr>
        <w:rPr>
          <w:rFonts w:ascii="Tahoma" w:hAnsi="Tahoma" w:cs="Tahoma"/>
          <w:sz w:val="16"/>
          <w:lang w:val="en-GB"/>
        </w:rPr>
      </w:pPr>
    </w:p>
    <w:p w:rsidR="00FD2D4F" w:rsidRPr="00FD2D4F" w:rsidRDefault="00FD2D4F" w:rsidP="00FD2D4F">
      <w:pPr>
        <w:rPr>
          <w:rFonts w:ascii="Tahoma" w:hAnsi="Tahoma" w:cs="Tahoma"/>
          <w:sz w:val="16"/>
          <w:lang w:val="en-GB"/>
        </w:rPr>
      </w:pPr>
    </w:p>
    <w:p w:rsidR="00FD2D4F" w:rsidRPr="00FD2D4F" w:rsidRDefault="00FD2D4F" w:rsidP="00FD2D4F">
      <w:pPr>
        <w:rPr>
          <w:rFonts w:ascii="Tahoma" w:hAnsi="Tahoma" w:cs="Tahoma"/>
          <w:sz w:val="16"/>
          <w:lang w:val="en-GB"/>
        </w:rPr>
      </w:pPr>
    </w:p>
    <w:p w:rsidR="008F445E" w:rsidRDefault="008F445E" w:rsidP="00FD2D4F">
      <w:pPr>
        <w:tabs>
          <w:tab w:val="left" w:pos="1440"/>
        </w:tabs>
        <w:spacing w:line="360" w:lineRule="auto"/>
        <w:rPr>
          <w:rFonts w:ascii="Tahoma" w:hAnsi="Tahoma" w:cs="Tahoma"/>
          <w:sz w:val="16"/>
          <w:lang w:val="en-GB"/>
        </w:rPr>
      </w:pPr>
    </w:p>
    <w:p w:rsidR="00FD2D4F" w:rsidRDefault="00FD2D4F" w:rsidP="00FD2D4F">
      <w:pPr>
        <w:tabs>
          <w:tab w:val="left" w:pos="1440"/>
        </w:tabs>
        <w:spacing w:line="360" w:lineRule="auto"/>
        <w:rPr>
          <w:rFonts w:ascii="Tahoma" w:hAnsi="Tahoma" w:cs="Tahoma"/>
          <w:sz w:val="16"/>
          <w:lang w:val="en-GB"/>
        </w:rPr>
      </w:pPr>
    </w:p>
    <w:p w:rsidR="00FD2D4F" w:rsidRDefault="00FD2D4F" w:rsidP="00FD2D4F">
      <w:pPr>
        <w:tabs>
          <w:tab w:val="left" w:pos="1440"/>
        </w:tabs>
        <w:spacing w:line="360" w:lineRule="auto"/>
        <w:rPr>
          <w:rFonts w:ascii="Tahoma" w:hAnsi="Tahoma" w:cs="Tahoma"/>
          <w:sz w:val="16"/>
          <w:lang w:val="en-GB"/>
        </w:rPr>
      </w:pPr>
    </w:p>
    <w:p w:rsidR="00FD2D4F" w:rsidRPr="009079F4" w:rsidRDefault="00FD2D4F" w:rsidP="00FD2D4F">
      <w:pPr>
        <w:tabs>
          <w:tab w:val="left" w:pos="1440"/>
        </w:tabs>
        <w:spacing w:line="360" w:lineRule="auto"/>
        <w:rPr>
          <w:rFonts w:ascii="Tahoma" w:hAnsi="Tahoma" w:cs="Tahoma"/>
          <w:sz w:val="16"/>
          <w:lang w:val="en-GB"/>
        </w:rPr>
      </w:pPr>
    </w:p>
    <w:tbl>
      <w:tblPr>
        <w:tblStyle w:val="TableGrid"/>
        <w:tblW w:w="18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6"/>
        <w:gridCol w:w="408"/>
        <w:gridCol w:w="4004"/>
        <w:gridCol w:w="2748"/>
        <w:gridCol w:w="2748"/>
        <w:gridCol w:w="2748"/>
      </w:tblGrid>
      <w:tr w:rsidR="00597B72" w:rsidRPr="00597B72" w:rsidTr="00597B72">
        <w:tc>
          <w:tcPr>
            <w:tcW w:w="5949" w:type="dxa"/>
            <w:tcBorders>
              <w:top w:val="single" w:sz="12" w:space="0" w:color="0070C0"/>
              <w:bottom w:val="single" w:sz="12" w:space="0" w:color="0070C0"/>
            </w:tcBorders>
          </w:tcPr>
          <w:p w:rsidR="00597B72" w:rsidRPr="00597B72" w:rsidRDefault="00597B72" w:rsidP="00B3503D">
            <w:pPr>
              <w:spacing w:line="276" w:lineRule="auto"/>
              <w:rPr>
                <w:rFonts w:asciiTheme="minorHAnsi" w:hAnsiTheme="minorHAnsi"/>
                <w:color w:val="680000"/>
                <w:sz w:val="18"/>
                <w:lang w:val="en-GB"/>
              </w:rPr>
            </w:pPr>
          </w:p>
          <w:p w:rsidR="00597B72" w:rsidRPr="00597B72" w:rsidRDefault="00597B72" w:rsidP="00B3503D">
            <w:pPr>
              <w:spacing w:line="276" w:lineRule="auto"/>
              <w:rPr>
                <w:rFonts w:ascii="Mistral" w:hAnsi="Mistral"/>
                <w:color w:val="C00000"/>
                <w:sz w:val="44"/>
                <w:lang w:val="en-GB"/>
              </w:rPr>
            </w:pPr>
            <w:r w:rsidRPr="00597B72">
              <w:rPr>
                <w:rFonts w:ascii="Mistral" w:hAnsi="Mistral"/>
                <w:color w:val="C00000"/>
                <w:sz w:val="44"/>
                <w:lang w:val="en-GB"/>
              </w:rPr>
              <w:t xml:space="preserve"> WORKSHOPS FOR ROMANIAN AND FOREIGN STUDENTS </w:t>
            </w:r>
          </w:p>
          <w:p w:rsidR="00597B72" w:rsidRPr="00597B72" w:rsidRDefault="00597B72" w:rsidP="00B3503D">
            <w:pPr>
              <w:spacing w:line="276" w:lineRule="auto"/>
              <w:rPr>
                <w:rFonts w:asciiTheme="minorHAnsi" w:hAnsiTheme="minorHAnsi"/>
                <w:color w:val="FF5757"/>
                <w:sz w:val="28"/>
                <w:lang w:val="en-GB"/>
              </w:rPr>
            </w:pPr>
            <w:proofErr w:type="spellStart"/>
            <w:r w:rsidRPr="00597B72">
              <w:rPr>
                <w:rFonts w:asciiTheme="minorHAnsi" w:hAnsiTheme="minorHAnsi"/>
                <w:color w:val="FF5757"/>
                <w:sz w:val="28"/>
                <w:lang w:val="en-GB"/>
              </w:rPr>
              <w:t>Timișoara</w:t>
            </w:r>
            <w:proofErr w:type="spellEnd"/>
            <w:r w:rsidRPr="00597B72">
              <w:rPr>
                <w:rFonts w:asciiTheme="minorHAnsi" w:hAnsiTheme="minorHAnsi"/>
                <w:color w:val="FF5757"/>
                <w:sz w:val="28"/>
                <w:lang w:val="en-GB"/>
              </w:rPr>
              <w:t>, 15</w:t>
            </w:r>
            <w:r w:rsidR="002A5796">
              <w:rPr>
                <w:rFonts w:asciiTheme="minorHAnsi" w:hAnsiTheme="minorHAnsi"/>
                <w:color w:val="FF5757"/>
                <w:sz w:val="28"/>
                <w:lang w:val="en-GB"/>
              </w:rPr>
              <w:t xml:space="preserve"> and</w:t>
            </w:r>
            <w:r w:rsidRPr="00597B72">
              <w:rPr>
                <w:rFonts w:asciiTheme="minorHAnsi" w:hAnsiTheme="minorHAnsi"/>
                <w:color w:val="FF5757"/>
                <w:sz w:val="28"/>
                <w:lang w:val="en-GB"/>
              </w:rPr>
              <w:t xml:space="preserve"> 17 April 2019</w:t>
            </w:r>
          </w:p>
          <w:p w:rsidR="00597B72" w:rsidRPr="00597B72" w:rsidRDefault="00597B72" w:rsidP="00B3503D">
            <w:pPr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0070C0"/>
              <w:bottom w:val="single" w:sz="12" w:space="0" w:color="0070C0"/>
            </w:tcBorders>
          </w:tcPr>
          <w:p w:rsidR="00597B72" w:rsidRPr="00597B72" w:rsidRDefault="00597B72" w:rsidP="00B3503D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597B72" w:rsidRPr="00597B72" w:rsidRDefault="00597B72" w:rsidP="00B3503D">
            <w:pPr>
              <w:rPr>
                <w:lang w:val="en-GB"/>
              </w:rPr>
            </w:pPr>
            <w:r w:rsidRPr="00597B72">
              <w:rPr>
                <w:noProof/>
                <w:lang w:val="en-GB" w:eastAsia="en-GB"/>
              </w:rPr>
              <w:drawing>
                <wp:inline distT="0" distB="0" distL="0" distR="0" wp14:anchorId="2C89B34D" wp14:editId="39B06AAA">
                  <wp:extent cx="2405883" cy="1078523"/>
                  <wp:effectExtent l="0" t="0" r="0" b="7620"/>
                  <wp:docPr id="1" name="Picture 1" descr="D:\CRISTINA\12 mart 2019 congrese+publicatii\2019\01_Workshop UMFT_trimis\descărc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CRISTINA\12 mart 2019 congrese+publicatii\2019\01_Workshop UMFT_trimis\descărc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9770" cy="1143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597B72" w:rsidRPr="00597B72" w:rsidRDefault="00597B72" w:rsidP="00B3503D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597B72" w:rsidRPr="00597B72" w:rsidRDefault="00597B72" w:rsidP="00B3503D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597B72" w:rsidRPr="00597B72" w:rsidRDefault="00597B72" w:rsidP="00B3503D">
            <w:pPr>
              <w:rPr>
                <w:lang w:val="en-GB"/>
              </w:rPr>
            </w:pPr>
          </w:p>
        </w:tc>
      </w:tr>
    </w:tbl>
    <w:p w:rsidR="006171E2" w:rsidRDefault="006171E2">
      <w:pPr>
        <w:pStyle w:val="Title"/>
      </w:pPr>
    </w:p>
    <w:p w:rsidR="005A0D3D" w:rsidRDefault="005A0D3D">
      <w:pPr>
        <w:pStyle w:val="Title"/>
      </w:pPr>
    </w:p>
    <w:p w:rsidR="00643391" w:rsidRDefault="00597B72">
      <w:pPr>
        <w:pStyle w:val="Title"/>
      </w:pPr>
      <w:r>
        <w:rPr>
          <w:rFonts w:ascii="Tahoma" w:hAnsi="Tahoma" w:cs="Tahoma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6E4BB" wp14:editId="2191C2C3">
                <wp:simplePos x="0" y="0"/>
                <wp:positionH relativeFrom="column">
                  <wp:posOffset>57443</wp:posOffset>
                </wp:positionH>
                <wp:positionV relativeFrom="paragraph">
                  <wp:posOffset>22225</wp:posOffset>
                </wp:positionV>
                <wp:extent cx="2471420" cy="517525"/>
                <wp:effectExtent l="0" t="0" r="5080" b="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420" cy="517525"/>
                        </a:xfrm>
                        <a:prstGeom prst="round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675091" id="Rounded Rectangle 7" o:spid="_x0000_s1026" style="position:absolute;margin-left:4.5pt;margin-top:1.75pt;width:194.6pt;height: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" stroked="f" strokeweight="2pt">
                <v:fill r:id="rId10" o:title="" recolor="t" rotate="t" type="frame"/>
              </v:roundrect>
            </w:pict>
          </mc:Fallback>
        </mc:AlternateContent>
      </w: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08"/>
        <w:gridCol w:w="7781"/>
      </w:tblGrid>
      <w:tr w:rsidR="006171E2" w:rsidTr="00CA57B6">
        <w:trPr>
          <w:trHeight w:val="791"/>
        </w:trPr>
        <w:tc>
          <w:tcPr>
            <w:tcW w:w="1008" w:type="dxa"/>
            <w:shd w:val="clear" w:color="auto" w:fill="FFFFFF" w:themeFill="background1"/>
          </w:tcPr>
          <w:p w:rsidR="006171E2" w:rsidRDefault="006171E2" w:rsidP="00FC447F">
            <w:pPr>
              <w:rPr>
                <w:lang w:val="ro-RO"/>
              </w:rPr>
            </w:pPr>
          </w:p>
          <w:p w:rsidR="008F445E" w:rsidRDefault="008F445E" w:rsidP="00FC447F">
            <w:pPr>
              <w:rPr>
                <w:lang w:val="ro-RO"/>
              </w:rPr>
            </w:pPr>
          </w:p>
          <w:p w:rsidR="008F445E" w:rsidRDefault="00597B72" w:rsidP="00FC447F">
            <w:pPr>
              <w:rPr>
                <w:lang w:val="ro-RO"/>
              </w:rPr>
            </w:pPr>
            <w:r>
              <w:rPr>
                <w:rFonts w:ascii="Tahoma" w:hAnsi="Tahoma" w:cs="Tahoma"/>
                <w:noProof/>
                <w:sz w:val="14"/>
                <w:szCs w:val="1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43B16A" wp14:editId="7EFA12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2456191" cy="1193370"/>
                      <wp:effectExtent l="0" t="0" r="1270" b="698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6191" cy="11933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97B72" w:rsidRPr="00CB173E" w:rsidRDefault="00597B72" w:rsidP="00597B72">
                                  <w:pPr>
                                    <w:spacing w:after="120"/>
                                    <w:jc w:val="both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CB173E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Please complete the registration form and send it to one of the addresses by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8"/>
                                      <w:szCs w:val="18"/>
                                      <w:lang w:val="en-GB"/>
                                    </w:rPr>
                                    <w:t>March</w:t>
                                  </w:r>
                                  <w:r w:rsidRPr="00CB173E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8"/>
                                      <w:szCs w:val="18"/>
                                      <w:lang w:val="en-GB"/>
                                    </w:rPr>
                                    <w:t>31st</w:t>
                                  </w:r>
                                  <w:r w:rsidRPr="00CB173E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8"/>
                                      <w:szCs w:val="18"/>
                                      <w:lang w:val="en-GB"/>
                                    </w:rPr>
                                    <w:t>, 201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8"/>
                                      <w:szCs w:val="18"/>
                                      <w:lang w:val="en-GB"/>
                                    </w:rPr>
                                    <w:t>9</w:t>
                                  </w:r>
                                  <w:r w:rsidRPr="00CB173E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8"/>
                                      <w:szCs w:val="18"/>
                                      <w:lang w:val="en-GB"/>
                                    </w:rPr>
                                    <w:t>:</w:t>
                                  </w:r>
                                </w:p>
                                <w:p w:rsidR="00597B72" w:rsidRDefault="00597B72" w:rsidP="00597B72">
                                  <w:pPr>
                                    <w:jc w:val="right"/>
                                    <w:rPr>
                                      <w:rStyle w:val="Hyperlink"/>
                                      <w:rFonts w:ascii="Tahoma" w:hAnsi="Tahoma" w:cs="Tahoma"/>
                                      <w:color w:val="68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hyperlink r:id="rId11" w:history="1">
                                    <w:r w:rsidRPr="00D45145">
                                      <w:rPr>
                                        <w:rStyle w:val="Hyperlink"/>
                                        <w:rFonts w:ascii="Tahoma" w:hAnsi="Tahoma" w:cs="Tahoma"/>
                                        <w:color w:val="680000"/>
                                        <w:sz w:val="18"/>
                                        <w:szCs w:val="18"/>
                                        <w:u w:val="none"/>
                                        <w:lang w:val="en-GB"/>
                                      </w:rPr>
                                      <w:t>frinculescu.iulia@umft.ro</w:t>
                                    </w:r>
                                  </w:hyperlink>
                                </w:p>
                                <w:p w:rsidR="00597B72" w:rsidRDefault="00597B72" w:rsidP="00597B7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                                  </w:t>
                                  </w:r>
                                  <w:proofErr w:type="gramStart"/>
                                  <w:r w:rsidRPr="00CB173E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8"/>
                                      <w:szCs w:val="18"/>
                                      <w:lang w:val="en-GB"/>
                                    </w:rPr>
                                    <w:t>or</w:t>
                                  </w:r>
                                  <w:proofErr w:type="gramEnd"/>
                                </w:p>
                                <w:p w:rsidR="00597B72" w:rsidRPr="003A094F" w:rsidRDefault="00597B72" w:rsidP="00597B72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                  </w:t>
                                  </w:r>
                                  <w:r w:rsidRPr="00597B72">
                                    <w:rPr>
                                      <w:rStyle w:val="Hyperlink"/>
                                      <w:color w:val="680000"/>
                                      <w:sz w:val="18"/>
                                      <w:u w:val="none"/>
                                    </w:rPr>
                                    <w:t>staicu.simona@umft.ro</w:t>
                                  </w:r>
                                </w:p>
                                <w:p w:rsidR="00597B72" w:rsidRPr="00CB173E" w:rsidRDefault="00597B72" w:rsidP="00597B72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43B16A" id="Rounded Rectangle 8" o:spid="_x0000_s1026" style="position:absolute;margin-left:0;margin-top:.4pt;width:193.4pt;height:9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" fillcolor="#dbe5f1 [660]" stroked="f" strokeweight="2pt">
                      <v:textbox>
                        <w:txbxContent>
                          <w:p w:rsidR="00597B72" w:rsidRPr="00CB173E" w:rsidRDefault="00597B72" w:rsidP="00597B72">
                            <w:pPr>
                              <w:spacing w:after="120"/>
                              <w:jc w:val="both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B173E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Please complete the registration form and send it to one of the addresses by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March</w:t>
                            </w:r>
                            <w:r w:rsidRPr="00CB173E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31st</w:t>
                            </w:r>
                            <w:r w:rsidRPr="00CB173E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, 201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9</w:t>
                            </w:r>
                            <w:r w:rsidRPr="00CB173E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:</w:t>
                            </w:r>
                          </w:p>
                          <w:p w:rsidR="00597B72" w:rsidRDefault="00597B72" w:rsidP="00597B72">
                            <w:pPr>
                              <w:jc w:val="right"/>
                              <w:rPr>
                                <w:rStyle w:val="Hyperlink"/>
                                <w:rFonts w:ascii="Tahoma" w:hAnsi="Tahoma" w:cs="Tahoma"/>
                                <w:color w:val="680000"/>
                                <w:sz w:val="18"/>
                                <w:szCs w:val="18"/>
                                <w:lang w:val="en-GB"/>
                              </w:rPr>
                            </w:pPr>
                            <w:hyperlink r:id="rId12" w:history="1">
                              <w:r w:rsidRPr="00D45145">
                                <w:rPr>
                                  <w:rStyle w:val="Hyperlink"/>
                                  <w:rFonts w:ascii="Tahoma" w:hAnsi="Tahoma" w:cs="Tahoma"/>
                                  <w:color w:val="680000"/>
                                  <w:sz w:val="18"/>
                                  <w:szCs w:val="18"/>
                                  <w:u w:val="none"/>
                                  <w:lang w:val="en-GB"/>
                                </w:rPr>
                                <w:t>frinculescu.iulia@umft.ro</w:t>
                              </w:r>
                            </w:hyperlink>
                          </w:p>
                          <w:p w:rsidR="00597B72" w:rsidRDefault="00597B72" w:rsidP="00597B72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GB"/>
                              </w:rPr>
                              <w:t xml:space="preserve">                                   </w:t>
                            </w:r>
                            <w:proofErr w:type="gramStart"/>
                            <w:r w:rsidRPr="00CB173E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or</w:t>
                            </w:r>
                            <w:proofErr w:type="gramEnd"/>
                          </w:p>
                          <w:p w:rsidR="00597B72" w:rsidRPr="003A094F" w:rsidRDefault="00597B72" w:rsidP="00597B72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</w:rPr>
                              <w:t xml:space="preserve">                  </w:t>
                            </w:r>
                            <w:r w:rsidRPr="00597B72">
                              <w:rPr>
                                <w:rStyle w:val="Hyperlink"/>
                                <w:color w:val="680000"/>
                                <w:sz w:val="18"/>
                                <w:u w:val="none"/>
                              </w:rPr>
                              <w:t>staicu.simona@umft.ro</w:t>
                            </w:r>
                          </w:p>
                          <w:p w:rsidR="00597B72" w:rsidRPr="00CB173E" w:rsidRDefault="00597B72" w:rsidP="00597B7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781" w:type="dxa"/>
            <w:shd w:val="clear" w:color="auto" w:fill="FFFFFF" w:themeFill="background1"/>
          </w:tcPr>
          <w:p w:rsidR="006171E2" w:rsidRDefault="006171E2" w:rsidP="005A0D3D">
            <w:pPr>
              <w:rPr>
                <w:lang w:val="ro-RO"/>
              </w:rPr>
            </w:pPr>
          </w:p>
        </w:tc>
      </w:tr>
    </w:tbl>
    <w:p w:rsidR="00BD62F3" w:rsidRDefault="00BD62F3">
      <w:pPr>
        <w:pStyle w:val="Title"/>
      </w:pPr>
    </w:p>
    <w:p w:rsidR="008F445E" w:rsidRDefault="008F445E">
      <w:pPr>
        <w:pStyle w:val="Title"/>
      </w:pPr>
    </w:p>
    <w:p w:rsidR="00597B72" w:rsidRDefault="00597B72">
      <w:pPr>
        <w:pStyle w:val="Title"/>
      </w:pPr>
    </w:p>
    <w:p w:rsidR="00597B72" w:rsidRDefault="00597B72">
      <w:pPr>
        <w:pStyle w:val="Title"/>
      </w:pPr>
    </w:p>
    <w:p w:rsidR="00597B72" w:rsidRDefault="00597B72">
      <w:pPr>
        <w:pStyle w:val="Title"/>
      </w:pPr>
    </w:p>
    <w:p w:rsidR="00597B72" w:rsidRDefault="00597B72">
      <w:pPr>
        <w:pStyle w:val="Title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8789"/>
      </w:tblGrid>
      <w:tr w:rsidR="001223CE" w:rsidRPr="001223CE" w:rsidTr="001223CE">
        <w:tc>
          <w:tcPr>
            <w:tcW w:w="8789" w:type="dxa"/>
            <w:shd w:val="clear" w:color="auto" w:fill="FABF8F" w:themeFill="accent6" w:themeFillTint="99"/>
          </w:tcPr>
          <w:p w:rsidR="006171E2" w:rsidRPr="001223CE" w:rsidRDefault="005A0D3D" w:rsidP="001223CE">
            <w:pPr>
              <w:pStyle w:val="ListNumber"/>
              <w:numPr>
                <w:ilvl w:val="0"/>
                <w:numId w:val="0"/>
              </w:numPr>
              <w:spacing w:before="120" w:after="120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</w:rPr>
              <w:t>REGISTRATION FORM</w:t>
            </w:r>
          </w:p>
        </w:tc>
      </w:tr>
    </w:tbl>
    <w:p w:rsidR="00035935" w:rsidRPr="006657B6" w:rsidRDefault="00035935" w:rsidP="006657B6">
      <w:pPr>
        <w:pStyle w:val="ListNumber"/>
        <w:numPr>
          <w:ilvl w:val="0"/>
          <w:numId w:val="0"/>
        </w:numPr>
        <w:spacing w:after="0"/>
        <w:rPr>
          <w:sz w:val="2"/>
        </w:rPr>
      </w:pPr>
    </w:p>
    <w:tbl>
      <w:tblPr>
        <w:tblpPr w:leftFromText="180" w:rightFromText="180" w:vertAnchor="text" w:tblpY="1"/>
        <w:tblOverlap w:val="never"/>
        <w:tblW w:w="4895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4570"/>
        <w:gridCol w:w="4082"/>
      </w:tblGrid>
      <w:tr w:rsidR="00B34983" w:rsidTr="000D0531">
        <w:trPr>
          <w:trHeight w:val="230"/>
        </w:trPr>
        <w:tc>
          <w:tcPr>
            <w:tcW w:w="4567" w:type="dxa"/>
          </w:tcPr>
          <w:p w:rsidR="00B34983" w:rsidRPr="00EE03FB" w:rsidRDefault="005A0D3D" w:rsidP="006657B6">
            <w:pPr>
              <w:rPr>
                <w:lang w:val="ro-RO"/>
              </w:rPr>
            </w:pPr>
            <w:r>
              <w:t>Surname</w:t>
            </w:r>
            <w:r w:rsidR="00EE03FB">
              <w:rPr>
                <w:lang w:val="ro-RO"/>
              </w:rPr>
              <w:t>:</w:t>
            </w:r>
          </w:p>
        </w:tc>
        <w:tc>
          <w:tcPr>
            <w:tcW w:w="4080" w:type="dxa"/>
            <w:tcBorders>
              <w:bottom w:val="single" w:sz="4" w:space="0" w:color="404040" w:themeColor="text1" w:themeTint="BF"/>
            </w:tcBorders>
          </w:tcPr>
          <w:p w:rsidR="00B34983" w:rsidRDefault="00B34983" w:rsidP="000D0531">
            <w:pPr>
              <w:tabs>
                <w:tab w:val="left" w:pos="2992"/>
              </w:tabs>
            </w:pPr>
          </w:p>
        </w:tc>
      </w:tr>
      <w:tr w:rsidR="00B34983" w:rsidTr="000D0531">
        <w:trPr>
          <w:trHeight w:val="230"/>
        </w:trPr>
        <w:tc>
          <w:tcPr>
            <w:tcW w:w="4567" w:type="dxa"/>
          </w:tcPr>
          <w:p w:rsidR="00B34983" w:rsidRDefault="005A0D3D" w:rsidP="006657B6">
            <w:r>
              <w:t>First name</w:t>
            </w:r>
            <w:r w:rsidR="00EE03FB">
              <w:t>:</w:t>
            </w:r>
          </w:p>
        </w:tc>
        <w:tc>
          <w:tcPr>
            <w:tcW w:w="40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B34983" w:rsidRDefault="00B34983" w:rsidP="006657B6">
            <w:r>
              <w:t xml:space="preserve"> </w:t>
            </w:r>
          </w:p>
        </w:tc>
      </w:tr>
      <w:tr w:rsidR="00B34983" w:rsidTr="000D0531">
        <w:trPr>
          <w:trHeight w:val="230"/>
        </w:trPr>
        <w:tc>
          <w:tcPr>
            <w:tcW w:w="4567" w:type="dxa"/>
          </w:tcPr>
          <w:p w:rsidR="00B34983" w:rsidRDefault="0087046D" w:rsidP="006657B6">
            <w:r>
              <w:t>Specialization/</w:t>
            </w:r>
            <w:r w:rsidR="005A0D3D">
              <w:t>Major in</w:t>
            </w:r>
            <w:r w:rsidR="00EE03FB">
              <w:t>:</w:t>
            </w:r>
          </w:p>
        </w:tc>
        <w:tc>
          <w:tcPr>
            <w:tcW w:w="40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B34983" w:rsidRDefault="00B34983" w:rsidP="006657B6">
            <w:r>
              <w:t xml:space="preserve"> </w:t>
            </w:r>
          </w:p>
        </w:tc>
      </w:tr>
      <w:tr w:rsidR="005A0D3D" w:rsidTr="000D0531">
        <w:trPr>
          <w:trHeight w:val="230"/>
        </w:trPr>
        <w:tc>
          <w:tcPr>
            <w:tcW w:w="4567" w:type="dxa"/>
          </w:tcPr>
          <w:p w:rsidR="005A0D3D" w:rsidRDefault="005A0D3D" w:rsidP="005A0D3D">
            <w:r>
              <w:t>Year of study:</w:t>
            </w:r>
          </w:p>
        </w:tc>
        <w:tc>
          <w:tcPr>
            <w:tcW w:w="40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5A0D3D" w:rsidRDefault="005A0D3D" w:rsidP="005A0D3D">
            <w:r>
              <w:t xml:space="preserve"> </w:t>
            </w:r>
          </w:p>
        </w:tc>
      </w:tr>
      <w:tr w:rsidR="00B34983" w:rsidTr="000D0531">
        <w:trPr>
          <w:trHeight w:val="230"/>
        </w:trPr>
        <w:tc>
          <w:tcPr>
            <w:tcW w:w="4567" w:type="dxa"/>
          </w:tcPr>
          <w:p w:rsidR="00B34983" w:rsidRDefault="005A0D3D" w:rsidP="006657B6">
            <w:r>
              <w:t>E-mail address</w:t>
            </w:r>
            <w:r w:rsidR="00EE03FB">
              <w:t>:</w:t>
            </w:r>
          </w:p>
        </w:tc>
        <w:tc>
          <w:tcPr>
            <w:tcW w:w="40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B34983" w:rsidRDefault="00B34983" w:rsidP="006657B6"/>
        </w:tc>
      </w:tr>
      <w:tr w:rsidR="00B34983" w:rsidTr="000D0531">
        <w:trPr>
          <w:trHeight w:val="230"/>
        </w:trPr>
        <w:tc>
          <w:tcPr>
            <w:tcW w:w="4567" w:type="dxa"/>
          </w:tcPr>
          <w:p w:rsidR="000D0531" w:rsidRDefault="00FD2D4F" w:rsidP="0054415A">
            <w:r>
              <w:t>T</w:t>
            </w:r>
            <w:bookmarkStart w:id="0" w:name="_GoBack"/>
            <w:bookmarkEnd w:id="0"/>
            <w:r>
              <w:t>itle of the workshop</w:t>
            </w:r>
          </w:p>
        </w:tc>
        <w:tc>
          <w:tcPr>
            <w:tcW w:w="40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B34983" w:rsidRDefault="00B34983" w:rsidP="006657B6"/>
        </w:tc>
      </w:tr>
      <w:tr w:rsidR="0054415A" w:rsidTr="000D0531">
        <w:trPr>
          <w:trHeight w:val="241"/>
        </w:trPr>
        <w:tc>
          <w:tcPr>
            <w:tcW w:w="4567" w:type="dxa"/>
          </w:tcPr>
          <w:p w:rsidR="0054415A" w:rsidRDefault="00FD2D4F" w:rsidP="00FD2D4F">
            <w:r>
              <w:t xml:space="preserve">Title of the presentation </w:t>
            </w:r>
          </w:p>
        </w:tc>
        <w:tc>
          <w:tcPr>
            <w:tcW w:w="40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54415A" w:rsidRDefault="0054415A" w:rsidP="006657B6"/>
        </w:tc>
      </w:tr>
    </w:tbl>
    <w:p w:rsidR="006657B6" w:rsidRPr="006657B6" w:rsidRDefault="006657B6">
      <w:pPr>
        <w:rPr>
          <w:rFonts w:ascii="Times New Roman" w:hAnsi="Times New Roman" w:cs="Times New Roman"/>
        </w:rPr>
      </w:pPr>
    </w:p>
    <w:sectPr w:rsidR="006657B6" w:rsidRPr="006657B6" w:rsidSect="006657B6">
      <w:footerReference w:type="default" r:id="rId13"/>
      <w:pgSz w:w="12240" w:h="15840"/>
      <w:pgMar w:top="1418" w:right="170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CD2" w:rsidRDefault="00FE2CD2">
      <w:r>
        <w:separator/>
      </w:r>
    </w:p>
  </w:endnote>
  <w:endnote w:type="continuationSeparator" w:id="0">
    <w:p w:rsidR="00FE2CD2" w:rsidRDefault="00FE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8777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5935" w:rsidRDefault="00DD7E6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B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CD2" w:rsidRDefault="00FE2CD2">
      <w:r>
        <w:separator/>
      </w:r>
    </w:p>
  </w:footnote>
  <w:footnote w:type="continuationSeparator" w:id="0">
    <w:p w:rsidR="00FE2CD2" w:rsidRDefault="00FE2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D8A23F30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FFFFFF89"/>
    <w:multiLevelType w:val="singleLevel"/>
    <w:tmpl w:val="CCD0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182773"/>
    <w:multiLevelType w:val="hybridMultilevel"/>
    <w:tmpl w:val="09CE8E58"/>
    <w:lvl w:ilvl="0" w:tplc="4E84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73"/>
    <w:rsid w:val="00035935"/>
    <w:rsid w:val="000D0531"/>
    <w:rsid w:val="000E1473"/>
    <w:rsid w:val="001223CE"/>
    <w:rsid w:val="001A77D7"/>
    <w:rsid w:val="001D3D42"/>
    <w:rsid w:val="001E4945"/>
    <w:rsid w:val="00224543"/>
    <w:rsid w:val="00234B8B"/>
    <w:rsid w:val="0026448C"/>
    <w:rsid w:val="002A5796"/>
    <w:rsid w:val="003C7D1B"/>
    <w:rsid w:val="003D3994"/>
    <w:rsid w:val="004A157C"/>
    <w:rsid w:val="0054415A"/>
    <w:rsid w:val="00597B72"/>
    <w:rsid w:val="005A0D3D"/>
    <w:rsid w:val="0061146E"/>
    <w:rsid w:val="006171E2"/>
    <w:rsid w:val="00643391"/>
    <w:rsid w:val="006657B6"/>
    <w:rsid w:val="008412CB"/>
    <w:rsid w:val="0087046D"/>
    <w:rsid w:val="008F445E"/>
    <w:rsid w:val="00A26CDF"/>
    <w:rsid w:val="00A73D8A"/>
    <w:rsid w:val="00B20963"/>
    <w:rsid w:val="00B34983"/>
    <w:rsid w:val="00B92197"/>
    <w:rsid w:val="00BA78A5"/>
    <w:rsid w:val="00BB4D93"/>
    <w:rsid w:val="00BD62F3"/>
    <w:rsid w:val="00BF6F36"/>
    <w:rsid w:val="00C65064"/>
    <w:rsid w:val="00C93F08"/>
    <w:rsid w:val="00CA57B6"/>
    <w:rsid w:val="00D0708D"/>
    <w:rsid w:val="00D6255D"/>
    <w:rsid w:val="00DD7E68"/>
    <w:rsid w:val="00E4527F"/>
    <w:rsid w:val="00EE03FB"/>
    <w:rsid w:val="00EF7657"/>
    <w:rsid w:val="00F17A0A"/>
    <w:rsid w:val="00F23732"/>
    <w:rsid w:val="00F374B8"/>
    <w:rsid w:val="00FA7B56"/>
    <w:rsid w:val="00FD2D4F"/>
    <w:rsid w:val="00FE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5B3874-FD83-4EEA-A65E-BA6EEBEE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404040" w:themeFill="text1" w:themeFillTint="BF"/>
      <w:spacing w:before="240" w:after="200"/>
      <w:jc w:val="center"/>
      <w:outlineLvl w:val="0"/>
    </w:pPr>
    <w:rPr>
      <w:rFonts w:asciiTheme="majorHAnsi" w:eastAsiaTheme="majorEastAsia" w:hAnsiTheme="majorHAnsi" w:cs="Times New Roman"/>
      <w:b/>
      <w:color w:val="FFFFFF" w:themeColor="background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120"/>
      <w:outlineLvl w:val="5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12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1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="Times New Roman"/>
      <w:b/>
      <w:color w:val="FFFFFF" w:themeColor="background1"/>
      <w:sz w:val="24"/>
      <w:szCs w:val="24"/>
      <w:shd w:val="clear" w:color="auto" w:fill="404040" w:themeFill="text1" w:themeFillTint="BF"/>
      <w:lang w:eastAsia="en-US"/>
    </w:rPr>
  </w:style>
  <w:style w:type="paragraph" w:styleId="Title">
    <w:name w:val="Title"/>
    <w:basedOn w:val="Normal"/>
    <w:link w:val="TitleChar"/>
    <w:uiPriority w:val="2"/>
    <w:qFormat/>
    <w:pPr>
      <w:spacing w:before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paragraph" w:customStyle="1" w:styleId="CompanyName">
    <w:name w:val="Company Name"/>
    <w:basedOn w:val="Normal"/>
    <w:uiPriority w:val="1"/>
    <w:qFormat/>
    <w:pPr>
      <w:jc w:val="right"/>
    </w:pPr>
    <w:rPr>
      <w:rFonts w:eastAsia="Times New Roman" w:cs="Times New Roman"/>
      <w:b/>
      <w:color w:val="595959" w:themeColor="text1" w:themeTint="A6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4"/>
    <w:pPr>
      <w:numPr>
        <w:numId w:val="3"/>
      </w:numPr>
      <w:spacing w:after="24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Light">
    <w:name w:val="Grid Table Light"/>
    <w:basedOn w:val="TableNormal"/>
    <w:uiPriority w:val="4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table" w:styleId="TableGrid">
    <w:name w:val="Table Grid"/>
    <w:basedOn w:val="TableNormal"/>
    <w:uiPriority w:val="39"/>
    <w:rsid w:val="006171E2"/>
    <w:rPr>
      <w:rFonts w:ascii="Times New Roman" w:eastAsiaTheme="minorHAnsi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171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0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064"/>
    <w:rPr>
      <w:rFonts w:ascii="Segoe UI" w:hAnsi="Segoe UI" w:cs="Segoe UI"/>
      <w:sz w:val="18"/>
      <w:szCs w:val="18"/>
    </w:rPr>
  </w:style>
  <w:style w:type="paragraph" w:customStyle="1" w:styleId="Address">
    <w:name w:val="Address"/>
    <w:basedOn w:val="Normal"/>
    <w:link w:val="AddressChar"/>
    <w:qFormat/>
    <w:rsid w:val="00597B72"/>
    <w:pPr>
      <w:jc w:val="center"/>
    </w:pPr>
    <w:rPr>
      <w:rFonts w:ascii="Arial" w:eastAsia="Times New Roman" w:hAnsi="Arial" w:cs="Times New Roman"/>
      <w:color w:val="585747"/>
      <w:lang w:eastAsia="en-US"/>
    </w:rPr>
  </w:style>
  <w:style w:type="character" w:customStyle="1" w:styleId="AddressChar">
    <w:name w:val="Address Char"/>
    <w:basedOn w:val="DefaultParagraphFont"/>
    <w:link w:val="Address"/>
    <w:rsid w:val="00597B72"/>
    <w:rPr>
      <w:rFonts w:ascii="Arial" w:eastAsia="Times New Roman" w:hAnsi="Arial" w:cs="Times New Roman"/>
      <w:color w:val="58574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rinculescu.iulia@umft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rinculescu.iulia@umft.r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\AppData\Roaming\Microsoft\Templates\Employee%20referral%20form.dotx" TargetMode="External"/></Relationships>
</file>

<file path=word/theme/theme1.xml><?xml version="1.0" encoding="utf-8"?>
<a:theme xmlns:a="http://schemas.openxmlformats.org/drawingml/2006/main" name="Employee Referral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form.dotx</Template>
  <TotalTime>145</TotalTime>
  <Pages>1</Pages>
  <Words>39</Words>
  <Characters>239</Characters>
  <Application>Microsoft Office Word</Application>
  <DocSecurity>0</DocSecurity>
  <Lines>79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 me</cp:lastModifiedBy>
  <cp:revision>22</cp:revision>
  <cp:lastPrinted>2019-03-12T06:18:00Z</cp:lastPrinted>
  <dcterms:created xsi:type="dcterms:W3CDTF">2016-09-15T14:52:00Z</dcterms:created>
  <dcterms:modified xsi:type="dcterms:W3CDTF">2019-03-12T06:41:00Z</dcterms:modified>
</cp:coreProperties>
</file>