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4F" w:rsidRDefault="00AA6899" w:rsidP="00AA6899">
      <w:pPr>
        <w:spacing w:line="360" w:lineRule="auto"/>
        <w:jc w:val="right"/>
        <w:rPr>
          <w:rFonts w:ascii="Tahoma" w:hAnsi="Tahoma" w:cs="Tahoma"/>
          <w:sz w:val="16"/>
          <w:lang w:val="en-GB"/>
        </w:rPr>
      </w:pPr>
      <w:r w:rsidRPr="00AA6899">
        <w:rPr>
          <w:rFonts w:ascii="Tahoma" w:hAnsi="Tahoma" w:cs="Tahoma"/>
          <w:noProof/>
          <w:sz w:val="16"/>
          <w:lang w:eastAsia="en-US"/>
        </w:rPr>
        <w:drawing>
          <wp:inline distT="0" distB="0" distL="0" distR="0" wp14:anchorId="17070360" wp14:editId="03194974">
            <wp:extent cx="1357761" cy="701040"/>
            <wp:effectExtent l="0" t="0" r="0" b="3810"/>
            <wp:docPr id="3" name="Picture 3" descr="D:\CRISTINA\23 febr 2020 congrese+publicatii\2020\02_aprilie Workshop UMFT\logo UCV_Depart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ISTINA\23 febr 2020 congrese+publicatii\2020\02_aprilie Workshop UMFT\logo UCV_Departam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32" cy="7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16"/>
          <w:lang w:eastAsia="en-US"/>
        </w:rPr>
        <w:drawing>
          <wp:anchor distT="0" distB="0" distL="114300" distR="114300" simplePos="0" relativeHeight="251658240" behindDoc="0" locked="0" layoutInCell="1" allowOverlap="1" wp14:anchorId="4A725ECA" wp14:editId="20AB5183">
            <wp:simplePos x="0" y="0"/>
            <wp:positionH relativeFrom="column">
              <wp:posOffset>-293370</wp:posOffset>
            </wp:positionH>
            <wp:positionV relativeFrom="paragraph">
              <wp:posOffset>0</wp:posOffset>
            </wp:positionV>
            <wp:extent cx="1356360" cy="10058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FD2D4F" w:rsidRDefault="00FD2D4F" w:rsidP="00FD2D4F">
      <w:pPr>
        <w:rPr>
          <w:rFonts w:ascii="Tahoma" w:hAnsi="Tahoma" w:cs="Tahoma"/>
          <w:sz w:val="16"/>
          <w:lang w:val="en-GB"/>
        </w:rPr>
      </w:pPr>
    </w:p>
    <w:p w:rsidR="00FD2D4F" w:rsidRPr="009079F4" w:rsidRDefault="00FD2D4F" w:rsidP="00FD2D4F">
      <w:pPr>
        <w:tabs>
          <w:tab w:val="left" w:pos="1440"/>
        </w:tabs>
        <w:spacing w:line="360" w:lineRule="auto"/>
        <w:rPr>
          <w:rFonts w:ascii="Tahoma" w:hAnsi="Tahoma" w:cs="Tahoma"/>
          <w:sz w:val="16"/>
          <w:lang w:val="en-GB"/>
        </w:rPr>
      </w:pPr>
    </w:p>
    <w:tbl>
      <w:tblPr>
        <w:tblStyle w:val="TableGrid"/>
        <w:tblW w:w="18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0"/>
        <w:gridCol w:w="408"/>
        <w:gridCol w:w="4004"/>
        <w:gridCol w:w="2740"/>
        <w:gridCol w:w="2740"/>
        <w:gridCol w:w="2740"/>
      </w:tblGrid>
      <w:tr w:rsidR="00597B72" w:rsidRPr="00597B72" w:rsidTr="00597B72">
        <w:tc>
          <w:tcPr>
            <w:tcW w:w="5949" w:type="dxa"/>
            <w:tcBorders>
              <w:top w:val="single" w:sz="12" w:space="0" w:color="0070C0"/>
              <w:bottom w:val="single" w:sz="12" w:space="0" w:color="0070C0"/>
            </w:tcBorders>
          </w:tcPr>
          <w:p w:rsidR="00597B72" w:rsidRPr="00597B72" w:rsidRDefault="00597B72" w:rsidP="00B3503D">
            <w:pPr>
              <w:spacing w:line="276" w:lineRule="auto"/>
              <w:rPr>
                <w:rFonts w:asciiTheme="minorHAnsi" w:hAnsiTheme="minorHAnsi"/>
                <w:color w:val="680000"/>
                <w:sz w:val="18"/>
                <w:lang w:val="en-GB"/>
              </w:rPr>
            </w:pPr>
          </w:p>
          <w:p w:rsidR="00597B72" w:rsidRPr="00597B72" w:rsidRDefault="00597B72" w:rsidP="00B3503D">
            <w:pPr>
              <w:spacing w:line="276" w:lineRule="auto"/>
              <w:rPr>
                <w:rFonts w:ascii="Mistral" w:hAnsi="Mistral"/>
                <w:color w:val="C00000"/>
                <w:sz w:val="44"/>
                <w:lang w:val="en-GB"/>
              </w:rPr>
            </w:pPr>
            <w:r w:rsidRPr="00597B72">
              <w:rPr>
                <w:rFonts w:ascii="Mistral" w:hAnsi="Mistral"/>
                <w:color w:val="C00000"/>
                <w:sz w:val="44"/>
                <w:lang w:val="en-GB"/>
              </w:rPr>
              <w:t xml:space="preserve">WORKSHOPS </w:t>
            </w:r>
            <w:r w:rsidR="00AA6899">
              <w:rPr>
                <w:rFonts w:ascii="Mistral" w:hAnsi="Mistral"/>
                <w:color w:val="C00000"/>
                <w:sz w:val="44"/>
                <w:lang w:val="en-GB"/>
              </w:rPr>
              <w:t>WITH</w:t>
            </w:r>
            <w:r w:rsidRPr="00597B72">
              <w:rPr>
                <w:rFonts w:ascii="Mistral" w:hAnsi="Mistral"/>
                <w:color w:val="C00000"/>
                <w:sz w:val="44"/>
                <w:lang w:val="en-GB"/>
              </w:rPr>
              <w:t xml:space="preserve"> </w:t>
            </w:r>
            <w:r w:rsidR="00AA6899">
              <w:rPr>
                <w:rFonts w:ascii="Mistral" w:hAnsi="Mistral"/>
                <w:color w:val="C00000"/>
                <w:sz w:val="44"/>
                <w:lang w:val="en-GB"/>
              </w:rPr>
              <w:t>NATIONAL</w:t>
            </w:r>
            <w:r w:rsidRPr="00597B72">
              <w:rPr>
                <w:rFonts w:ascii="Mistral" w:hAnsi="Mistral"/>
                <w:color w:val="C00000"/>
                <w:sz w:val="44"/>
                <w:lang w:val="en-GB"/>
              </w:rPr>
              <w:t xml:space="preserve"> AND </w:t>
            </w:r>
            <w:r w:rsidR="00AA6899">
              <w:rPr>
                <w:rFonts w:ascii="Mistral" w:hAnsi="Mistral"/>
                <w:color w:val="C00000"/>
                <w:sz w:val="44"/>
                <w:lang w:val="en-GB"/>
              </w:rPr>
              <w:t>INTERNATIONAL STUDENT PARTICIPATION</w:t>
            </w:r>
            <w:r w:rsidRPr="00597B72">
              <w:rPr>
                <w:rFonts w:ascii="Mistral" w:hAnsi="Mistral"/>
                <w:color w:val="C00000"/>
                <w:sz w:val="44"/>
                <w:lang w:val="en-GB"/>
              </w:rPr>
              <w:t xml:space="preserve"> </w:t>
            </w:r>
          </w:p>
          <w:p w:rsidR="00597B72" w:rsidRPr="00597B72" w:rsidRDefault="00597B72" w:rsidP="00B3503D">
            <w:pPr>
              <w:spacing w:line="276" w:lineRule="auto"/>
              <w:rPr>
                <w:rFonts w:asciiTheme="minorHAnsi" w:hAnsiTheme="minorHAnsi"/>
                <w:color w:val="FF5757"/>
                <w:sz w:val="28"/>
                <w:lang w:val="en-GB"/>
              </w:rPr>
            </w:pPr>
            <w:r w:rsidRPr="00597B72">
              <w:rPr>
                <w:rFonts w:asciiTheme="minorHAnsi" w:hAnsiTheme="minorHAnsi"/>
                <w:color w:val="FF5757"/>
                <w:sz w:val="28"/>
                <w:lang w:val="en-GB"/>
              </w:rPr>
              <w:t xml:space="preserve">Timișoara, </w:t>
            </w:r>
            <w:r w:rsidR="00AA6899">
              <w:rPr>
                <w:rFonts w:asciiTheme="minorHAnsi" w:hAnsiTheme="minorHAnsi"/>
                <w:color w:val="FF5757"/>
                <w:sz w:val="28"/>
                <w:lang w:val="en-GB"/>
              </w:rPr>
              <w:t>21-24</w:t>
            </w:r>
            <w:r w:rsidRPr="00597B72">
              <w:rPr>
                <w:rFonts w:asciiTheme="minorHAnsi" w:hAnsiTheme="minorHAnsi"/>
                <w:color w:val="FF5757"/>
                <w:sz w:val="28"/>
                <w:lang w:val="en-GB"/>
              </w:rPr>
              <w:t xml:space="preserve"> April 20</w:t>
            </w:r>
            <w:r w:rsidR="00AA6899">
              <w:rPr>
                <w:rFonts w:asciiTheme="minorHAnsi" w:hAnsiTheme="minorHAnsi"/>
                <w:color w:val="FF5757"/>
                <w:sz w:val="28"/>
                <w:lang w:val="en-GB"/>
              </w:rPr>
              <w:t>20</w:t>
            </w:r>
          </w:p>
          <w:p w:rsidR="00597B72" w:rsidRPr="00597B72" w:rsidRDefault="00597B72" w:rsidP="00B3503D">
            <w:pPr>
              <w:rPr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12" w:space="0" w:color="0070C0"/>
              <w:bottom w:val="single" w:sz="12" w:space="0" w:color="0070C0"/>
            </w:tcBorders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  <w:r w:rsidRPr="00597B72">
              <w:rPr>
                <w:noProof/>
              </w:rPr>
              <w:drawing>
                <wp:inline distT="0" distB="0" distL="0" distR="0" wp14:anchorId="2C89B34D" wp14:editId="39B06AAA">
                  <wp:extent cx="2405883" cy="1078523"/>
                  <wp:effectExtent l="0" t="0" r="0" b="7620"/>
                  <wp:docPr id="1" name="Picture 1" descr="D:\CRISTINA\12 mart 2019 congrese+publicatii\2019\01_Workshop UMFT_trimis\descăr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RISTINA\12 mart 2019 congrese+publicatii\2019\01_Workshop UMFT_trimis\descăr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770" cy="114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597B72" w:rsidRPr="00597B72" w:rsidRDefault="00597B72" w:rsidP="00B3503D">
            <w:pPr>
              <w:rPr>
                <w:lang w:val="en-GB"/>
              </w:rPr>
            </w:pPr>
          </w:p>
        </w:tc>
      </w:tr>
    </w:tbl>
    <w:p w:rsidR="006171E2" w:rsidRDefault="006171E2">
      <w:pPr>
        <w:pStyle w:val="Title"/>
      </w:pPr>
    </w:p>
    <w:p w:rsidR="005A0D3D" w:rsidRDefault="005A0D3D">
      <w:pPr>
        <w:pStyle w:val="Title"/>
      </w:pPr>
    </w:p>
    <w:p w:rsidR="00643391" w:rsidRDefault="00597B72">
      <w:pPr>
        <w:pStyle w:val="Title"/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6E4BB" wp14:editId="2191C2C3">
                <wp:simplePos x="0" y="0"/>
                <wp:positionH relativeFrom="column">
                  <wp:posOffset>57443</wp:posOffset>
                </wp:positionH>
                <wp:positionV relativeFrom="paragraph">
                  <wp:posOffset>22225</wp:posOffset>
                </wp:positionV>
                <wp:extent cx="2471420" cy="517525"/>
                <wp:effectExtent l="0" t="0" r="508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517525"/>
                        </a:xfrm>
                        <a:prstGeom prst="round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75091" id="Rounded Rectangle 7" o:spid="_x0000_s1026" style="position:absolute;margin-left:4.5pt;margin-top:1.75pt;width:194.6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" stroked="f" strokeweight="2pt">
                <v:fill r:id="rId11" o:title="" recolor="t" rotate="t" type="frame"/>
              </v:roundrect>
            </w:pict>
          </mc:Fallback>
        </mc:AlternateConten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7781"/>
      </w:tblGrid>
      <w:tr w:rsidR="006171E2" w:rsidTr="00CA57B6">
        <w:trPr>
          <w:trHeight w:val="791"/>
        </w:trPr>
        <w:tc>
          <w:tcPr>
            <w:tcW w:w="1008" w:type="dxa"/>
            <w:shd w:val="clear" w:color="auto" w:fill="FFFFFF" w:themeFill="background1"/>
          </w:tcPr>
          <w:p w:rsidR="006171E2" w:rsidRDefault="006171E2" w:rsidP="00FC447F">
            <w:pPr>
              <w:rPr>
                <w:lang w:val="ro-RO"/>
              </w:rPr>
            </w:pPr>
          </w:p>
          <w:p w:rsidR="008F445E" w:rsidRDefault="008F445E" w:rsidP="00FC447F">
            <w:pPr>
              <w:rPr>
                <w:lang w:val="ro-RO"/>
              </w:rPr>
            </w:pPr>
          </w:p>
          <w:p w:rsidR="008F445E" w:rsidRDefault="00597B72" w:rsidP="00FC447F">
            <w:pPr>
              <w:rPr>
                <w:lang w:val="ro-RO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3B16A" wp14:editId="7EFA12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2468880" cy="1303020"/>
                      <wp:effectExtent l="0" t="0" r="7620" b="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8880" cy="1303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97B72" w:rsidRPr="00CB173E" w:rsidRDefault="00597B72" w:rsidP="00597B72">
                                  <w:pPr>
                                    <w:spacing w:after="120"/>
                                    <w:jc w:val="both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Please complete the registration form and send it to </w:t>
                                  </w:r>
                                  <w:r w:rsidR="003372E8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the coordinating professors or to 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one of the addresses </w:t>
                                  </w:r>
                                  <w:r w:rsidR="001561ED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below 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March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31st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, 20</w:t>
                                  </w:r>
                                  <w:r w:rsidR="00AA6899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20</w:t>
                                  </w:r>
                                  <w:r w:rsidR="003372E8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597B72" w:rsidRDefault="00511649" w:rsidP="00597B72">
                                  <w:pPr>
                                    <w:jc w:val="right"/>
                                    <w:rPr>
                                      <w:rStyle w:val="Hyperlink"/>
                                      <w:rFonts w:ascii="Tahoma" w:hAnsi="Tahoma" w:cs="Tahoma"/>
                                      <w:color w:val="680000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hyperlink r:id="rId12" w:history="1">
                                    <w:r w:rsidR="00597B72" w:rsidRPr="00D45145">
                                      <w:rPr>
                                        <w:rStyle w:val="Hyperlink"/>
                                        <w:rFonts w:ascii="Tahoma" w:hAnsi="Tahoma" w:cs="Tahoma"/>
                                        <w:color w:val="680000"/>
                                        <w:sz w:val="18"/>
                                        <w:szCs w:val="18"/>
                                        <w:u w:val="none"/>
                                        <w:lang w:val="en-GB"/>
                                      </w:rPr>
                                      <w:t>frinculescu.iulia@umft.ro</w:t>
                                    </w:r>
                                  </w:hyperlink>
                                </w:p>
                                <w:p w:rsidR="00597B72" w:rsidRDefault="00597B72" w:rsidP="00597B7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                                  </w:t>
                                  </w:r>
                                  <w:r w:rsidRPr="00CB173E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18"/>
                                      <w:szCs w:val="18"/>
                                      <w:lang w:val="en-GB"/>
                                    </w:rPr>
                                    <w:t>or</w:t>
                                  </w:r>
                                </w:p>
                                <w:p w:rsidR="00597B72" w:rsidRPr="003A094F" w:rsidRDefault="00597B72" w:rsidP="00597B72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                 </w:t>
                                  </w:r>
                                  <w:r w:rsidRPr="00597B72">
                                    <w:rPr>
                                      <w:rStyle w:val="Hyperlink"/>
                                      <w:color w:val="680000"/>
                                      <w:sz w:val="18"/>
                                      <w:u w:val="none"/>
                                    </w:rPr>
                                    <w:t>staicu.simona@umft.ro</w:t>
                                  </w:r>
                                </w:p>
                                <w:p w:rsidR="00597B72" w:rsidRPr="00CB173E" w:rsidRDefault="00597B72" w:rsidP="00597B7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B16A" id="Rounded Rectangle 8" o:spid="_x0000_s1026" style="position:absolute;margin-left:.15pt;margin-top:.4pt;width:194.4pt;height:1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" fillcolor="#dbe5f1 [660]" stroked="f" strokeweight="2pt">
                      <v:textbox>
                        <w:txbxContent>
                          <w:p w:rsidR="00597B72" w:rsidRPr="00CB173E" w:rsidRDefault="00597B72" w:rsidP="00597B72">
                            <w:pPr>
                              <w:spacing w:after="120"/>
                              <w:jc w:val="both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Please complete the registration form and send it to </w:t>
                            </w:r>
                            <w:r w:rsidR="003372E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the coordinating professors or to 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one of the addresses </w:t>
                            </w:r>
                            <w:r w:rsidR="001561ED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below 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by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March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31st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, 20</w:t>
                            </w:r>
                            <w:r w:rsidR="00AA6899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20</w:t>
                            </w:r>
                            <w:r w:rsidR="003372E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597B72" w:rsidRDefault="00511649" w:rsidP="00597B72">
                            <w:pPr>
                              <w:jc w:val="right"/>
                              <w:rPr>
                                <w:rStyle w:val="Hyperlink"/>
                                <w:rFonts w:ascii="Tahoma" w:hAnsi="Tahoma" w:cs="Tahoma"/>
                                <w:color w:val="680000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3" w:history="1">
                              <w:r w:rsidR="00597B72" w:rsidRPr="00D45145">
                                <w:rPr>
                                  <w:rStyle w:val="Hyperlink"/>
                                  <w:rFonts w:ascii="Tahoma" w:hAnsi="Tahoma" w:cs="Tahoma"/>
                                  <w:color w:val="680000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frinculescu.iulia@umft.ro</w:t>
                              </w:r>
                            </w:hyperlink>
                          </w:p>
                          <w:p w:rsidR="00597B72" w:rsidRDefault="00597B72" w:rsidP="00597B7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             </w:t>
                            </w:r>
                            <w:r w:rsidRPr="00CB173E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or</w:t>
                            </w:r>
                          </w:p>
                          <w:p w:rsidR="00597B72" w:rsidRPr="003A094F" w:rsidRDefault="00597B72" w:rsidP="00597B72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</w:rPr>
                              <w:t xml:space="preserve">                  </w:t>
                            </w:r>
                            <w:r w:rsidRPr="00597B72">
                              <w:rPr>
                                <w:rStyle w:val="Hyperlink"/>
                                <w:color w:val="680000"/>
                                <w:sz w:val="18"/>
                                <w:u w:val="none"/>
                              </w:rPr>
                              <w:t>staicu.simona@umft.ro</w:t>
                            </w:r>
                          </w:p>
                          <w:p w:rsidR="00597B72" w:rsidRPr="00CB173E" w:rsidRDefault="00597B72" w:rsidP="00597B7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781" w:type="dxa"/>
            <w:shd w:val="clear" w:color="auto" w:fill="FFFFFF" w:themeFill="background1"/>
          </w:tcPr>
          <w:p w:rsidR="006171E2" w:rsidRDefault="006171E2" w:rsidP="005A0D3D">
            <w:pPr>
              <w:rPr>
                <w:lang w:val="ro-RO"/>
              </w:rPr>
            </w:pPr>
            <w:bookmarkStart w:id="0" w:name="_GoBack"/>
            <w:bookmarkEnd w:id="0"/>
          </w:p>
        </w:tc>
      </w:tr>
    </w:tbl>
    <w:p w:rsidR="00BD62F3" w:rsidRDefault="00BD62F3">
      <w:pPr>
        <w:pStyle w:val="Title"/>
      </w:pPr>
    </w:p>
    <w:p w:rsidR="008F445E" w:rsidRDefault="008F445E">
      <w:pPr>
        <w:pStyle w:val="Title"/>
      </w:pPr>
    </w:p>
    <w:p w:rsidR="00597B72" w:rsidRDefault="00597B72">
      <w:pPr>
        <w:pStyle w:val="Title"/>
      </w:pPr>
    </w:p>
    <w:p w:rsidR="00597B72" w:rsidRDefault="00597B72">
      <w:pPr>
        <w:pStyle w:val="Title"/>
      </w:pPr>
    </w:p>
    <w:p w:rsidR="00597B72" w:rsidRDefault="00597B72">
      <w:pPr>
        <w:pStyle w:val="Title"/>
      </w:pPr>
    </w:p>
    <w:p w:rsidR="00597B72" w:rsidRDefault="00597B72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789"/>
      </w:tblGrid>
      <w:tr w:rsidR="001223CE" w:rsidRPr="001223CE" w:rsidTr="001223CE">
        <w:tc>
          <w:tcPr>
            <w:tcW w:w="8789" w:type="dxa"/>
            <w:shd w:val="clear" w:color="auto" w:fill="FABF8F" w:themeFill="accent6" w:themeFillTint="99"/>
          </w:tcPr>
          <w:p w:rsidR="006171E2" w:rsidRPr="001223CE" w:rsidRDefault="005A0D3D" w:rsidP="001223CE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>REGISTRATION FORM</w:t>
            </w:r>
          </w:p>
        </w:tc>
      </w:tr>
    </w:tbl>
    <w:p w:rsidR="00035935" w:rsidRPr="006657B6" w:rsidRDefault="00035935" w:rsidP="006657B6">
      <w:pPr>
        <w:pStyle w:val="ListNumber"/>
        <w:numPr>
          <w:ilvl w:val="0"/>
          <w:numId w:val="0"/>
        </w:numPr>
        <w:spacing w:after="0"/>
        <w:rPr>
          <w:sz w:val="2"/>
        </w:rPr>
      </w:pPr>
    </w:p>
    <w:tbl>
      <w:tblPr>
        <w:tblpPr w:leftFromText="180" w:rightFromText="180" w:vertAnchor="text" w:tblpY="1"/>
        <w:tblOverlap w:val="never"/>
        <w:tblW w:w="4895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4570"/>
        <w:gridCol w:w="4082"/>
      </w:tblGrid>
      <w:tr w:rsidR="00B34983" w:rsidTr="000D0531">
        <w:trPr>
          <w:trHeight w:val="230"/>
        </w:trPr>
        <w:tc>
          <w:tcPr>
            <w:tcW w:w="4567" w:type="dxa"/>
          </w:tcPr>
          <w:p w:rsidR="00B34983" w:rsidRPr="00EE03FB" w:rsidRDefault="005A0D3D" w:rsidP="006657B6">
            <w:pPr>
              <w:rPr>
                <w:lang w:val="ro-RO"/>
              </w:rPr>
            </w:pPr>
            <w:r>
              <w:t>Surname</w:t>
            </w:r>
            <w:r w:rsidR="00EE03FB">
              <w:rPr>
                <w:lang w:val="ro-RO"/>
              </w:rPr>
              <w:t>:</w:t>
            </w:r>
          </w:p>
        </w:tc>
        <w:tc>
          <w:tcPr>
            <w:tcW w:w="4080" w:type="dxa"/>
            <w:tcBorders>
              <w:bottom w:val="single" w:sz="4" w:space="0" w:color="404040" w:themeColor="text1" w:themeTint="BF"/>
            </w:tcBorders>
          </w:tcPr>
          <w:p w:rsidR="00B34983" w:rsidRDefault="00B34983" w:rsidP="000D0531">
            <w:pPr>
              <w:tabs>
                <w:tab w:val="left" w:pos="2992"/>
              </w:tabs>
            </w:pP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5A0D3D" w:rsidP="006657B6">
            <w:r>
              <w:t>First name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87046D" w:rsidP="006657B6">
            <w:r>
              <w:t>Specialization/</w:t>
            </w:r>
            <w:r w:rsidR="005A0D3D">
              <w:t>Major in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5A0D3D" w:rsidTr="000D0531">
        <w:trPr>
          <w:trHeight w:val="230"/>
        </w:trPr>
        <w:tc>
          <w:tcPr>
            <w:tcW w:w="4567" w:type="dxa"/>
          </w:tcPr>
          <w:p w:rsidR="005A0D3D" w:rsidRDefault="005A0D3D" w:rsidP="005A0D3D">
            <w:r>
              <w:t>Year of study: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A0D3D" w:rsidRDefault="005A0D3D" w:rsidP="005A0D3D">
            <w:r>
              <w:t xml:space="preserve"> </w:t>
            </w:r>
          </w:p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B34983" w:rsidRDefault="005A0D3D" w:rsidP="006657B6">
            <w:r>
              <w:t>E-mail address</w:t>
            </w:r>
            <w:r w:rsidR="00EE03FB">
              <w:t>: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B34983" w:rsidTr="000D0531">
        <w:trPr>
          <w:trHeight w:val="230"/>
        </w:trPr>
        <w:tc>
          <w:tcPr>
            <w:tcW w:w="4567" w:type="dxa"/>
          </w:tcPr>
          <w:p w:rsidR="000D0531" w:rsidRDefault="00FD2D4F" w:rsidP="0054415A">
            <w:r>
              <w:t>Title of the workshop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54415A" w:rsidTr="000D0531">
        <w:trPr>
          <w:trHeight w:val="241"/>
        </w:trPr>
        <w:tc>
          <w:tcPr>
            <w:tcW w:w="4567" w:type="dxa"/>
          </w:tcPr>
          <w:p w:rsidR="0054415A" w:rsidRDefault="00FD2D4F" w:rsidP="00FD2D4F">
            <w:r>
              <w:t xml:space="preserve">Title of the presentation </w:t>
            </w:r>
          </w:p>
        </w:tc>
        <w:tc>
          <w:tcPr>
            <w:tcW w:w="40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54415A" w:rsidRDefault="0054415A" w:rsidP="006657B6"/>
        </w:tc>
      </w:tr>
    </w:tbl>
    <w:p w:rsidR="006657B6" w:rsidRPr="006657B6" w:rsidRDefault="006657B6" w:rsidP="00AA6899">
      <w:pPr>
        <w:rPr>
          <w:rFonts w:ascii="Times New Roman" w:hAnsi="Times New Roman" w:cs="Times New Roman"/>
        </w:rPr>
      </w:pPr>
    </w:p>
    <w:sectPr w:rsidR="006657B6" w:rsidRPr="006657B6" w:rsidSect="006657B6">
      <w:footerReference w:type="default" r:id="rId14"/>
      <w:pgSz w:w="12240" w:h="15840"/>
      <w:pgMar w:top="1418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49" w:rsidRDefault="00511649">
      <w:r>
        <w:separator/>
      </w:r>
    </w:p>
  </w:endnote>
  <w:endnote w:type="continuationSeparator" w:id="0">
    <w:p w:rsidR="00511649" w:rsidRDefault="0051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35" w:rsidRDefault="00DD7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49" w:rsidRDefault="00511649">
      <w:r>
        <w:separator/>
      </w:r>
    </w:p>
  </w:footnote>
  <w:footnote w:type="continuationSeparator" w:id="0">
    <w:p w:rsidR="00511649" w:rsidRDefault="0051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3"/>
    <w:rsid w:val="00035935"/>
    <w:rsid w:val="000D0531"/>
    <w:rsid w:val="000E1473"/>
    <w:rsid w:val="001223CE"/>
    <w:rsid w:val="001561ED"/>
    <w:rsid w:val="001A77D7"/>
    <w:rsid w:val="001D3D42"/>
    <w:rsid w:val="001E4945"/>
    <w:rsid w:val="00224543"/>
    <w:rsid w:val="00234B8B"/>
    <w:rsid w:val="0026448C"/>
    <w:rsid w:val="002A5796"/>
    <w:rsid w:val="003372E8"/>
    <w:rsid w:val="003C7D1B"/>
    <w:rsid w:val="003D3994"/>
    <w:rsid w:val="004A157C"/>
    <w:rsid w:val="00511649"/>
    <w:rsid w:val="0054415A"/>
    <w:rsid w:val="00597B72"/>
    <w:rsid w:val="005A0D3D"/>
    <w:rsid w:val="0061146E"/>
    <w:rsid w:val="006171E2"/>
    <w:rsid w:val="00643391"/>
    <w:rsid w:val="006657B6"/>
    <w:rsid w:val="0069399F"/>
    <w:rsid w:val="008412CB"/>
    <w:rsid w:val="0087046D"/>
    <w:rsid w:val="008F445E"/>
    <w:rsid w:val="00A26CDF"/>
    <w:rsid w:val="00A73D8A"/>
    <w:rsid w:val="00AA6899"/>
    <w:rsid w:val="00B20963"/>
    <w:rsid w:val="00B34983"/>
    <w:rsid w:val="00B92197"/>
    <w:rsid w:val="00BA78A5"/>
    <w:rsid w:val="00BB4D93"/>
    <w:rsid w:val="00BD62F3"/>
    <w:rsid w:val="00BF6F36"/>
    <w:rsid w:val="00C65064"/>
    <w:rsid w:val="00C93F08"/>
    <w:rsid w:val="00CA57B6"/>
    <w:rsid w:val="00D0708D"/>
    <w:rsid w:val="00D6255D"/>
    <w:rsid w:val="00DD7E68"/>
    <w:rsid w:val="00E30F7D"/>
    <w:rsid w:val="00E4527F"/>
    <w:rsid w:val="00EE03FB"/>
    <w:rsid w:val="00EF7657"/>
    <w:rsid w:val="00F17A0A"/>
    <w:rsid w:val="00F23732"/>
    <w:rsid w:val="00F374B8"/>
    <w:rsid w:val="00FA7B56"/>
    <w:rsid w:val="00FD2D4F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B3874-FD83-4EEA-A65E-BA6EEBE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6171E2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64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597B72"/>
    <w:pPr>
      <w:jc w:val="center"/>
    </w:pPr>
    <w:rPr>
      <w:rFonts w:ascii="Arial" w:eastAsia="Times New Roman" w:hAnsi="Arial" w:cs="Times New Roman"/>
      <w:color w:val="585747"/>
      <w:lang w:eastAsia="en-US"/>
    </w:rPr>
  </w:style>
  <w:style w:type="character" w:customStyle="1" w:styleId="AddressChar">
    <w:name w:val="Address Char"/>
    <w:basedOn w:val="DefaultParagraphFont"/>
    <w:link w:val="Address"/>
    <w:rsid w:val="00597B72"/>
    <w:rPr>
      <w:rFonts w:ascii="Arial" w:eastAsia="Times New Roman" w:hAnsi="Arial" w:cs="Times New Roman"/>
      <w:color w:val="58574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rinculescu.iulia@umf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inculescu.iulia@umft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152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 me</cp:lastModifiedBy>
  <cp:revision>25</cp:revision>
  <cp:lastPrinted>2020-03-09T10:52:00Z</cp:lastPrinted>
  <dcterms:created xsi:type="dcterms:W3CDTF">2016-09-15T14:52:00Z</dcterms:created>
  <dcterms:modified xsi:type="dcterms:W3CDTF">2020-03-09T10:52:00Z</dcterms:modified>
</cp:coreProperties>
</file>